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77" w:rsidRDefault="008253CA" w:rsidP="008253C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253C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76A4A" wp14:editId="65755220">
                <wp:simplePos x="0" y="0"/>
                <wp:positionH relativeFrom="page">
                  <wp:posOffset>828675</wp:posOffset>
                </wp:positionH>
                <wp:positionV relativeFrom="page">
                  <wp:posOffset>533400</wp:posOffset>
                </wp:positionV>
                <wp:extent cx="6385560" cy="1438275"/>
                <wp:effectExtent l="0" t="0" r="0" b="952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5F" w:rsidRDefault="000D5CD2" w:rsidP="000D5C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5CD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Clinch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D5CD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County</w:t>
                                </w:r>
                              </w:smartTag>
                              <w:r w:rsidRPr="000D5CD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D5CD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Board</w:t>
                                </w:r>
                              </w:smartTag>
                            </w:smartTag>
                            <w:r w:rsidRPr="000D5CD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Commissioners</w:t>
                            </w:r>
                          </w:p>
                          <w:p w:rsidR="00F52CE4" w:rsidRDefault="006E3F3D" w:rsidP="008517CD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16"/>
                              </w:rPr>
                              <w:drawing>
                                <wp:inline distT="0" distB="0" distL="0" distR="0" wp14:anchorId="4BF0DB09" wp14:editId="720FB4D8">
                                  <wp:extent cx="1628775" cy="838200"/>
                                  <wp:effectExtent l="0" t="0" r="9525" b="0"/>
                                  <wp:docPr id="2" name="Picture 2" descr="4316945-clinch_county_couthouse-Homer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316945-clinch_county_couthouse-Homer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D75" w:rsidRDefault="008253CA" w:rsidP="008253CA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www.clinchcountyga.com</w:t>
                            </w:r>
                          </w:p>
                          <w:p w:rsidR="00CA4788" w:rsidRPr="0001355F" w:rsidRDefault="00D16888" w:rsidP="001800E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A4788" w:rsidRPr="00581760" w:rsidRDefault="00CA4788" w:rsidP="001800E3">
                            <w:pPr>
                              <w:rPr>
                                <w:i/>
                                <w:szCs w:val="16"/>
                              </w:rPr>
                            </w:pP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="00943D75">
                              <w:rPr>
                                <w:i/>
                                <w:szCs w:val="16"/>
                              </w:rPr>
                              <w:tab/>
                            </w:r>
                          </w:p>
                          <w:p w:rsidR="001800E3" w:rsidRPr="00581760" w:rsidRDefault="00F25107" w:rsidP="001800E3">
                            <w:pPr>
                              <w:rPr>
                                <w:szCs w:val="16"/>
                              </w:rPr>
                            </w:pP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  <w:r w:rsidR="00CA4788" w:rsidRPr="00581760">
                              <w:rPr>
                                <w:i/>
                                <w:szCs w:val="16"/>
                              </w:rPr>
                              <w:tab/>
                            </w:r>
                          </w:p>
                          <w:p w:rsidR="001800E3" w:rsidRDefault="001800E3" w:rsidP="00CA4788">
                            <w:pPr>
                              <w:ind w:left="5760" w:firstLine="720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1800E3" w:rsidRDefault="001800E3" w:rsidP="001800E3">
                            <w:pPr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</w:p>
                          <w:p w:rsidR="001800E3" w:rsidRDefault="001800E3" w:rsidP="001800E3">
                            <w:pPr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</w:p>
                          <w:p w:rsidR="001800E3" w:rsidRDefault="001800E3" w:rsidP="001800E3"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Cs w:val="16"/>
                              </w:rPr>
                              <w:tab/>
                            </w:r>
                          </w:p>
                          <w:p w:rsidR="000D5CD2" w:rsidRDefault="001800E3" w:rsidP="001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54E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.25pt;margin-top:42pt;width:502.8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lX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" filled="f" stroked="f">
                <v:textbox>
                  <w:txbxContent>
                    <w:p w:rsidR="00E0385F" w:rsidRDefault="000D5CD2" w:rsidP="000D5C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5CD2">
                        <w:rPr>
                          <w:b/>
                          <w:sz w:val="32"/>
                          <w:szCs w:val="32"/>
                        </w:rPr>
                        <w:t xml:space="preserve">Clinch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D5CD2">
                            <w:rPr>
                              <w:b/>
                              <w:sz w:val="32"/>
                              <w:szCs w:val="32"/>
                            </w:rPr>
                            <w:t>County</w:t>
                          </w:r>
                        </w:smartTag>
                        <w:r w:rsidRPr="000D5CD2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D5CD2">
                            <w:rPr>
                              <w:b/>
                              <w:sz w:val="32"/>
                              <w:szCs w:val="32"/>
                            </w:rPr>
                            <w:t>Board</w:t>
                          </w:r>
                        </w:smartTag>
                      </w:smartTag>
                      <w:r w:rsidRPr="000D5CD2">
                        <w:rPr>
                          <w:b/>
                          <w:sz w:val="32"/>
                          <w:szCs w:val="32"/>
                        </w:rPr>
                        <w:t xml:space="preserve"> of Commissioners</w:t>
                      </w:r>
                    </w:p>
                    <w:p w:rsidR="00F52CE4" w:rsidRDefault="006E3F3D" w:rsidP="008517CD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noProof/>
                          <w:szCs w:val="16"/>
                        </w:rPr>
                        <w:drawing>
                          <wp:inline distT="0" distB="0" distL="0" distR="0" wp14:anchorId="7D6773D9" wp14:editId="04D45362">
                            <wp:extent cx="1628775" cy="838200"/>
                            <wp:effectExtent l="0" t="0" r="9525" b="0"/>
                            <wp:docPr id="2" name="Picture 2" descr="4316945-clinch_county_couthouse-Homer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316945-clinch_county_couthouse-Homer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D75" w:rsidRDefault="008253CA" w:rsidP="008253CA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www.clinchcountyga.com</w:t>
                      </w:r>
                    </w:p>
                    <w:p w:rsidR="00CA4788" w:rsidRPr="0001355F" w:rsidRDefault="00D16888" w:rsidP="001800E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A4788" w:rsidRPr="00581760" w:rsidRDefault="00CA4788" w:rsidP="001800E3">
                      <w:pPr>
                        <w:rPr>
                          <w:i/>
                          <w:szCs w:val="16"/>
                        </w:rPr>
                      </w:pP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="00943D75">
                        <w:rPr>
                          <w:i/>
                          <w:szCs w:val="16"/>
                        </w:rPr>
                        <w:tab/>
                      </w:r>
                    </w:p>
                    <w:p w:rsidR="001800E3" w:rsidRPr="00581760" w:rsidRDefault="00F25107" w:rsidP="001800E3">
                      <w:pPr>
                        <w:rPr>
                          <w:szCs w:val="16"/>
                        </w:rPr>
                      </w:pP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="00581760">
                        <w:rPr>
                          <w:i/>
                          <w:szCs w:val="16"/>
                        </w:rPr>
                        <w:tab/>
                      </w:r>
                      <w:r w:rsidRPr="00581760">
                        <w:rPr>
                          <w:i/>
                          <w:szCs w:val="16"/>
                        </w:rPr>
                        <w:tab/>
                      </w:r>
                      <w:r w:rsidR="00CA4788" w:rsidRPr="00581760">
                        <w:rPr>
                          <w:i/>
                          <w:szCs w:val="16"/>
                        </w:rPr>
                        <w:tab/>
                      </w:r>
                    </w:p>
                    <w:p w:rsidR="001800E3" w:rsidRDefault="001800E3" w:rsidP="00CA4788">
                      <w:pPr>
                        <w:ind w:left="5760" w:firstLine="720"/>
                        <w:rPr>
                          <w:b/>
                          <w:szCs w:val="16"/>
                        </w:rPr>
                      </w:pPr>
                    </w:p>
                    <w:p w:rsidR="001800E3" w:rsidRDefault="001800E3" w:rsidP="001800E3">
                      <w:pPr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</w:p>
                    <w:p w:rsidR="001800E3" w:rsidRDefault="001800E3" w:rsidP="001800E3">
                      <w:pPr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</w:p>
                    <w:p w:rsidR="001800E3" w:rsidRDefault="001800E3" w:rsidP="001800E3"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  <w:r>
                        <w:rPr>
                          <w:b/>
                          <w:szCs w:val="16"/>
                        </w:rPr>
                        <w:tab/>
                      </w:r>
                    </w:p>
                    <w:p w:rsidR="000D5CD2" w:rsidRDefault="001800E3" w:rsidP="001800E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253CA">
        <w:rPr>
          <w:rFonts w:ascii="Arial" w:hAnsi="Arial" w:cs="Arial"/>
          <w:b/>
          <w:sz w:val="28"/>
          <w:szCs w:val="28"/>
        </w:rPr>
        <w:t>Agenda Request</w:t>
      </w:r>
      <w:r w:rsidR="00C94A7D">
        <w:rPr>
          <w:rFonts w:ascii="Arial" w:hAnsi="Arial" w:cs="Arial"/>
          <w:b/>
          <w:sz w:val="28"/>
          <w:szCs w:val="28"/>
        </w:rPr>
        <w:t xml:space="preserve"> Form</w:t>
      </w:r>
      <w:bookmarkStart w:id="0" w:name="_GoBack"/>
      <w:bookmarkEnd w:id="0"/>
    </w:p>
    <w:p w:rsidR="008517CD" w:rsidRDefault="008517CD" w:rsidP="008253CA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253CA" w:rsidRDefault="008253CA" w:rsidP="008253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items requiring action by the Commissioners must first be presented at a work session</w:t>
      </w:r>
      <w:r w:rsidR="004E0A42">
        <w:rPr>
          <w:rFonts w:ascii="Arial" w:hAnsi="Arial" w:cs="Arial"/>
          <w:i/>
        </w:rPr>
        <w:t xml:space="preserve"> and must be submitted </w:t>
      </w:r>
      <w:r w:rsidR="004E0A42" w:rsidRPr="004E0A42">
        <w:rPr>
          <w:rFonts w:ascii="Arial" w:hAnsi="Arial" w:cs="Arial"/>
          <w:b/>
          <w:i/>
        </w:rPr>
        <w:t>at least seven business days in advance of the requested meeting date</w:t>
      </w:r>
      <w:r w:rsidRPr="004E0A42">
        <w:rPr>
          <w:rFonts w:ascii="Arial" w:hAnsi="Arial" w:cs="Arial"/>
          <w:b/>
          <w:i/>
        </w:rPr>
        <w:t>.</w:t>
      </w:r>
      <w:r>
        <w:rPr>
          <w:rFonts w:ascii="Arial" w:hAnsi="Arial" w:cs="Arial"/>
          <w:i/>
        </w:rPr>
        <w:t xml:space="preserve">  The following information should be provided for each item.  All agenda requests must be reviewed and approved by the County Chairman.</w:t>
      </w:r>
    </w:p>
    <w:p w:rsidR="008253CA" w:rsidRDefault="008253CA" w:rsidP="008253CA">
      <w:pPr>
        <w:contextualSpacing/>
        <w:rPr>
          <w:rFonts w:ascii="Arial" w:hAnsi="Arial" w:cs="Arial"/>
          <w:i/>
        </w:rPr>
      </w:pPr>
    </w:p>
    <w:p w:rsidR="008253CA" w:rsidRDefault="008253CA" w:rsidP="008253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Date of Request:</w:t>
      </w:r>
      <w:r>
        <w:rPr>
          <w:rFonts w:ascii="Arial" w:hAnsi="Arial" w:cs="Arial"/>
        </w:rPr>
        <w:tab/>
        <w:t>____________________________________________________</w:t>
      </w:r>
    </w:p>
    <w:p w:rsidR="008253CA" w:rsidRDefault="008253CA" w:rsidP="008253CA">
      <w:pPr>
        <w:contextualSpacing/>
        <w:rPr>
          <w:rFonts w:ascii="Arial" w:hAnsi="Arial" w:cs="Arial"/>
        </w:rPr>
      </w:pPr>
    </w:p>
    <w:p w:rsidR="008253CA" w:rsidRDefault="008253CA" w:rsidP="008253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C12C29" w:rsidRDefault="00C12C29" w:rsidP="008253CA">
      <w:pPr>
        <w:contextualSpacing/>
        <w:rPr>
          <w:rFonts w:ascii="Arial" w:hAnsi="Arial" w:cs="Arial"/>
        </w:rPr>
      </w:pPr>
    </w:p>
    <w:p w:rsidR="00C12C29" w:rsidRDefault="00C12C29" w:rsidP="008253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Information:</w:t>
      </w:r>
      <w:r>
        <w:rPr>
          <w:rFonts w:ascii="Arial" w:hAnsi="Arial" w:cs="Arial"/>
        </w:rPr>
        <w:tab/>
        <w:t>____________________________________________________</w:t>
      </w:r>
    </w:p>
    <w:p w:rsidR="008253CA" w:rsidRDefault="008253CA" w:rsidP="008253CA">
      <w:pPr>
        <w:contextualSpacing/>
        <w:rPr>
          <w:rFonts w:ascii="Arial" w:hAnsi="Arial" w:cs="Arial"/>
        </w:rPr>
      </w:pPr>
    </w:p>
    <w:p w:rsidR="008253CA" w:rsidRDefault="008253CA" w:rsidP="008253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Item of Business: </w:t>
      </w:r>
      <w:r>
        <w:rPr>
          <w:rFonts w:ascii="Arial" w:hAnsi="Arial" w:cs="Arial"/>
        </w:rPr>
        <w:tab/>
        <w:t>____________________________________________________</w:t>
      </w:r>
    </w:p>
    <w:p w:rsidR="008253CA" w:rsidRDefault="008253CA" w:rsidP="008253CA">
      <w:pPr>
        <w:contextualSpacing/>
        <w:rPr>
          <w:rFonts w:ascii="Arial" w:hAnsi="Arial" w:cs="Arial"/>
        </w:rPr>
      </w:pPr>
    </w:p>
    <w:p w:rsidR="008253CA" w:rsidRDefault="008253CA" w:rsidP="008253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8253CA" w:rsidRDefault="008253CA" w:rsidP="008253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53CA" w:rsidRDefault="008253CA" w:rsidP="008253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8253CA" w:rsidRDefault="008253CA" w:rsidP="008253CA">
      <w:pPr>
        <w:contextualSpacing/>
        <w:rPr>
          <w:rFonts w:ascii="Arial" w:hAnsi="Arial" w:cs="Arial"/>
        </w:rPr>
      </w:pPr>
    </w:p>
    <w:p w:rsidR="008253CA" w:rsidRDefault="008253CA" w:rsidP="00364E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For Meeting Date:</w:t>
      </w:r>
      <w:r>
        <w:rPr>
          <w:rFonts w:ascii="Arial" w:hAnsi="Arial" w:cs="Arial"/>
        </w:rPr>
        <w:tab/>
        <w:t>____________________________________________________</w:t>
      </w:r>
    </w:p>
    <w:p w:rsidR="004E0A42" w:rsidRDefault="004E0A42" w:rsidP="00364E32">
      <w:pPr>
        <w:contextualSpacing/>
        <w:rPr>
          <w:rFonts w:ascii="Arial" w:hAnsi="Arial" w:cs="Arial"/>
        </w:rPr>
      </w:pPr>
    </w:p>
    <w:p w:rsidR="004E0A42" w:rsidRDefault="004E0A42" w:rsidP="00364E3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 of Speaker:</w:t>
      </w:r>
      <w:r>
        <w:rPr>
          <w:rFonts w:ascii="Arial" w:hAnsi="Arial" w:cs="Arial"/>
        </w:rPr>
        <w:tab/>
        <w:t>____________________________________________________</w:t>
      </w:r>
    </w:p>
    <w:p w:rsidR="00364E32" w:rsidRDefault="00364E32" w:rsidP="00364E32">
      <w:pPr>
        <w:contextualSpacing/>
        <w:rPr>
          <w:rFonts w:ascii="Arial" w:hAnsi="Arial" w:cs="Arial"/>
        </w:rPr>
      </w:pPr>
      <w:r w:rsidRPr="00364E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FA4F31D" wp14:editId="660F6A16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457825" cy="1466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32" w:rsidRDefault="00364E3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64E3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Funding Information </w:t>
                            </w:r>
                            <w:r w:rsidRPr="00364E32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(if funding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is </w:t>
                            </w:r>
                            <w:r w:rsidRPr="00364E32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required)</w:t>
                            </w:r>
                            <w:r w:rsidRPr="00364E3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64E32" w:rsidRDefault="00364E3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64E32" w:rsidRDefault="00364E32" w:rsidP="008517C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Projected Cost: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$</w:t>
                            </w:r>
                          </w:p>
                          <w:p w:rsidR="00364E32" w:rsidRDefault="00364E32" w:rsidP="008517C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 this a Budgeted Expenditure?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</w:t>
                            </w:r>
                          </w:p>
                          <w:p w:rsidR="00364E32" w:rsidRPr="00364E32" w:rsidRDefault="00364E32" w:rsidP="008517CD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no, what is the recommended funding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source: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F31D" id="Text Box 2" o:spid="_x0000_s1027" type="#_x0000_t202" style="position:absolute;margin-left:378.55pt;margin-top:17pt;width:429.75pt;height:115.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">
                <v:textbox>
                  <w:txbxContent>
                    <w:p w:rsidR="00364E32" w:rsidRDefault="00364E3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64E3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Funding Information </w:t>
                      </w:r>
                      <w:r w:rsidRPr="00364E32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(if funding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is </w:t>
                      </w:r>
                      <w:r w:rsidRPr="00364E32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required)</w:t>
                      </w:r>
                      <w:r w:rsidRPr="00364E32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364E32" w:rsidRDefault="00364E3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64E32" w:rsidRDefault="00364E32" w:rsidP="008517C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Projected Cost:</w:t>
                      </w:r>
                      <w:r>
                        <w:rPr>
                          <w:rFonts w:ascii="Arial" w:hAnsi="Arial" w:cs="Arial"/>
                        </w:rPr>
                        <w:tab/>
                        <w:t>$</w:t>
                      </w:r>
                    </w:p>
                    <w:p w:rsidR="00364E32" w:rsidRDefault="00364E32" w:rsidP="008517C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 this a Budgeted Expenditure?</w:t>
                      </w:r>
                      <w:r>
                        <w:rPr>
                          <w:rFonts w:ascii="Arial" w:hAnsi="Arial" w:cs="Arial"/>
                        </w:rPr>
                        <w:tab/>
                        <w:t>___</w:t>
                      </w:r>
                      <w:r>
                        <w:rPr>
                          <w:rFonts w:ascii="Arial" w:hAnsi="Arial" w:cs="Arial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</w:rPr>
                        <w:tab/>
                        <w:t>___</w:t>
                      </w:r>
                      <w:r>
                        <w:rPr>
                          <w:rFonts w:ascii="Arial" w:hAnsi="Arial" w:cs="Arial"/>
                        </w:rPr>
                        <w:tab/>
                        <w:t>No</w:t>
                      </w:r>
                    </w:p>
                    <w:p w:rsidR="00364E32" w:rsidRPr="00364E32" w:rsidRDefault="00364E32" w:rsidP="008517CD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no, what is the recommended funding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source: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4E32" w:rsidRDefault="008517CD" w:rsidP="00364E32">
      <w:pPr>
        <w:tabs>
          <w:tab w:val="left" w:pos="735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Recommended Action:</w:t>
      </w:r>
    </w:p>
    <w:p w:rsidR="008517CD" w:rsidRDefault="008517CD" w:rsidP="00364E32">
      <w:pPr>
        <w:tabs>
          <w:tab w:val="left" w:pos="735"/>
        </w:tabs>
        <w:contextualSpacing/>
        <w:rPr>
          <w:rFonts w:ascii="Arial" w:hAnsi="Arial" w:cs="Arial"/>
        </w:rPr>
      </w:pPr>
    </w:p>
    <w:p w:rsidR="008517CD" w:rsidRPr="008517CD" w:rsidRDefault="00800E5A" w:rsidP="00364E32">
      <w:pPr>
        <w:tabs>
          <w:tab w:val="left" w:pos="735"/>
        </w:tabs>
        <w:contextualSpacing/>
        <w:rPr>
          <w:rFonts w:ascii="Arial" w:hAnsi="Arial" w:cs="Arial"/>
        </w:rPr>
      </w:pPr>
      <w:r w:rsidRPr="00932A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1F6B50E" wp14:editId="608C96DA">
                <wp:simplePos x="0" y="0"/>
                <wp:positionH relativeFrom="margin">
                  <wp:align>center</wp:align>
                </wp:positionH>
                <wp:positionV relativeFrom="page">
                  <wp:posOffset>7987030</wp:posOffset>
                </wp:positionV>
                <wp:extent cx="5943600" cy="1217930"/>
                <wp:effectExtent l="0" t="0" r="0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87A3" id="Rectangle 10" o:spid="_x0000_s1026" style="position:absolute;margin-left:0;margin-top:628.9pt;width:468pt;height:95.9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" stroked="f">
                <v:fill color2="#dadfd7" rotate="t" focus="100%" type="gradient"/>
                <w10:wrap anchorx="margin" anchory="page"/>
              </v:rect>
            </w:pict>
          </mc:Fallback>
        </mc:AlternateContent>
      </w:r>
      <w:r w:rsidR="008517CD">
        <w:rPr>
          <w:rFonts w:ascii="Arial" w:hAnsi="Arial" w:cs="Arial"/>
        </w:rPr>
        <w:br/>
      </w:r>
      <w:r w:rsidR="008517CD" w:rsidRPr="008517CD">
        <w:rPr>
          <w:rFonts w:ascii="Arial" w:hAnsi="Arial" w:cs="Arial"/>
          <w:i/>
        </w:rPr>
        <w:t>Please attach any supporting documentation which you would like to present to the Board of Commissioners.</w:t>
      </w:r>
    </w:p>
    <w:p w:rsidR="009363B8" w:rsidRDefault="009363B8" w:rsidP="003B2368">
      <w:pPr>
        <w:rPr>
          <w:sz w:val="24"/>
        </w:rPr>
      </w:pPr>
    </w:p>
    <w:p w:rsidR="00960B46" w:rsidRDefault="00960B46" w:rsidP="003B2368">
      <w:pPr>
        <w:rPr>
          <w:sz w:val="24"/>
        </w:rPr>
      </w:pPr>
    </w:p>
    <w:p w:rsidR="00E47877" w:rsidRDefault="00E47877" w:rsidP="003B2368">
      <w:pPr>
        <w:rPr>
          <w:rFonts w:ascii="Times New Roman" w:hAnsi="Times New Roman"/>
          <w:sz w:val="24"/>
        </w:rPr>
      </w:pPr>
    </w:p>
    <w:p w:rsidR="00483AF6" w:rsidRPr="00932AAA" w:rsidRDefault="006E3F3D" w:rsidP="00800E5A">
      <w:pPr>
        <w:tabs>
          <w:tab w:val="left" w:pos="1500"/>
        </w:tabs>
        <w:rPr>
          <w:rFonts w:ascii="Times New Roman" w:hAnsi="Times New Roman"/>
          <w:sz w:val="24"/>
        </w:rPr>
      </w:pPr>
      <w:r w:rsidRPr="00932A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88BFEF" wp14:editId="03382100">
                <wp:simplePos x="0" y="0"/>
                <wp:positionH relativeFrom="page">
                  <wp:posOffset>2675255</wp:posOffset>
                </wp:positionH>
                <wp:positionV relativeFrom="page">
                  <wp:posOffset>8533765</wp:posOffset>
                </wp:positionV>
                <wp:extent cx="3348355" cy="73533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AE" w:rsidRPr="0001355F" w:rsidRDefault="00E0385F" w:rsidP="0021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55F">
                              <w:rPr>
                                <w:sz w:val="18"/>
                                <w:szCs w:val="18"/>
                              </w:rPr>
                              <w:t>22 Court Square</w:t>
                            </w:r>
                          </w:p>
                          <w:p w:rsidR="00213AAE" w:rsidRPr="0001355F" w:rsidRDefault="00E0385F" w:rsidP="0021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55F">
                              <w:rPr>
                                <w:sz w:val="18"/>
                                <w:szCs w:val="18"/>
                              </w:rPr>
                              <w:t>Suite B</w:t>
                            </w:r>
                          </w:p>
                          <w:p w:rsidR="00E0385F" w:rsidRPr="0001355F" w:rsidRDefault="00E0385F" w:rsidP="0021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55F">
                              <w:rPr>
                                <w:sz w:val="18"/>
                                <w:szCs w:val="18"/>
                              </w:rPr>
                              <w:t>Homerville, Ga.</w:t>
                            </w:r>
                            <w:r w:rsidR="00760994" w:rsidRPr="0001355F">
                              <w:rPr>
                                <w:sz w:val="18"/>
                                <w:szCs w:val="18"/>
                              </w:rPr>
                              <w:t>, 31634</w:t>
                            </w:r>
                            <w:r w:rsidRPr="000135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3AAE" w:rsidRPr="0001355F" w:rsidRDefault="00213AAE" w:rsidP="0021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8BF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10.65pt;margin-top:671.95pt;width:263.65pt;height:57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ro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" filled="f" stroked="f">
                <v:textbox>
                  <w:txbxContent>
                    <w:p w:rsidR="00213AAE" w:rsidRPr="0001355F" w:rsidRDefault="00E0385F" w:rsidP="00213AAE">
                      <w:pPr>
                        <w:rPr>
                          <w:sz w:val="18"/>
                          <w:szCs w:val="18"/>
                        </w:rPr>
                      </w:pPr>
                      <w:r w:rsidRPr="0001355F">
                        <w:rPr>
                          <w:sz w:val="18"/>
                          <w:szCs w:val="18"/>
                        </w:rPr>
                        <w:t>22 Court Square</w:t>
                      </w:r>
                    </w:p>
                    <w:p w:rsidR="00213AAE" w:rsidRPr="0001355F" w:rsidRDefault="00E0385F" w:rsidP="00213AAE">
                      <w:pPr>
                        <w:rPr>
                          <w:sz w:val="18"/>
                          <w:szCs w:val="18"/>
                        </w:rPr>
                      </w:pPr>
                      <w:r w:rsidRPr="0001355F">
                        <w:rPr>
                          <w:sz w:val="18"/>
                          <w:szCs w:val="18"/>
                        </w:rPr>
                        <w:t>Suite B</w:t>
                      </w:r>
                    </w:p>
                    <w:p w:rsidR="00E0385F" w:rsidRPr="0001355F" w:rsidRDefault="00E0385F" w:rsidP="00213AAE">
                      <w:pPr>
                        <w:rPr>
                          <w:sz w:val="18"/>
                          <w:szCs w:val="18"/>
                        </w:rPr>
                      </w:pPr>
                      <w:r w:rsidRPr="0001355F">
                        <w:rPr>
                          <w:sz w:val="18"/>
                          <w:szCs w:val="18"/>
                        </w:rPr>
                        <w:t>Homerville, Ga.</w:t>
                      </w:r>
                      <w:r w:rsidR="00760994" w:rsidRPr="0001355F">
                        <w:rPr>
                          <w:sz w:val="18"/>
                          <w:szCs w:val="18"/>
                        </w:rPr>
                        <w:t>, 31634</w:t>
                      </w:r>
                      <w:r w:rsidRPr="0001355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13AAE" w:rsidRPr="0001355F" w:rsidRDefault="00213AAE" w:rsidP="00213A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2A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EA83CC" wp14:editId="1BCED28C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FE2B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" strokecolor="#030" strokeweight="1.5pt">
                <w10:wrap anchorx="page" anchory="page"/>
              </v:line>
            </w:pict>
          </mc:Fallback>
        </mc:AlternateContent>
      </w:r>
      <w:r w:rsidRPr="00932A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870097E" wp14:editId="2D290F4D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E0C5" id="Rectangle 9" o:spid="_x0000_s1026" style="position:absolute;margin-left:0;margin-top:47.5pt;width:468pt;height:95.9pt;z-index:-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Pr="00932A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3CBF5D" wp14:editId="048603B8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01345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5F" w:rsidRPr="000D5CD2" w:rsidRDefault="00213AAE" w:rsidP="003B2368">
                            <w:r w:rsidRPr="0001355F">
                              <w:rPr>
                                <w:rStyle w:val="Heading3Char"/>
                                <w:sz w:val="18"/>
                                <w:szCs w:val="18"/>
                              </w:rPr>
                              <w:t>Phon</w:t>
                            </w:r>
                            <w:r w:rsidR="00AD08A3">
                              <w:rPr>
                                <w:rStyle w:val="Heading3Char"/>
                                <w:sz w:val="18"/>
                                <w:szCs w:val="18"/>
                              </w:rPr>
                              <w:t>e</w:t>
                            </w:r>
                            <w:r w:rsidRPr="000D5CD2">
                              <w:tab/>
                              <w:t>(</w:t>
                            </w:r>
                            <w:r w:rsidR="00E0385F" w:rsidRPr="000D5CD2">
                              <w:t>912) 487-2667</w:t>
                            </w:r>
                          </w:p>
                          <w:p w:rsidR="00213AAE" w:rsidRPr="000D5CD2" w:rsidRDefault="00213AAE" w:rsidP="003B2368">
                            <w:r w:rsidRPr="000D5CD2">
                              <w:rPr>
                                <w:rStyle w:val="Heading3Char"/>
                                <w:sz w:val="22"/>
                                <w:szCs w:val="22"/>
                              </w:rPr>
                              <w:t>Fax</w:t>
                            </w:r>
                            <w:r w:rsidRPr="000D5CD2">
                              <w:tab/>
                              <w:t>(</w:t>
                            </w:r>
                            <w:r w:rsidR="00E0385F" w:rsidRPr="000D5CD2">
                              <w:t>912</w:t>
                            </w:r>
                            <w:r w:rsidRPr="000D5CD2">
                              <w:t>)</w:t>
                            </w:r>
                            <w:r w:rsidR="00E0385F" w:rsidRPr="000D5CD2">
                              <w:t xml:space="preserve"> 487-3658</w:t>
                            </w:r>
                          </w:p>
                          <w:p w:rsidR="00213AAE" w:rsidRPr="000D5CD2" w:rsidRDefault="00213AAE" w:rsidP="003B2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2368">
                              <w:rPr>
                                <w:rStyle w:val="Heading3Char"/>
                              </w:rPr>
                              <w:t>E</w:t>
                            </w:r>
                            <w:r w:rsidR="00EA2767">
                              <w:rPr>
                                <w:rStyle w:val="Heading3Char"/>
                              </w:rPr>
                              <w:t>-</w:t>
                            </w:r>
                            <w:r w:rsidRPr="003B2368">
                              <w:rPr>
                                <w:rStyle w:val="Heading3Char"/>
                              </w:rPr>
                              <w:t>mail</w:t>
                            </w:r>
                            <w:r w:rsidR="000D5CD2"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="00E0385F" w:rsidRPr="000D5CD2">
                              <w:rPr>
                                <w:sz w:val="20"/>
                                <w:szCs w:val="20"/>
                              </w:rPr>
                              <w:t>clinchcounty@windstream.net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CBF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2.25pt;margin-top:671.95pt;width:171.05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kOug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" filled="f" stroked="f">
                <v:textbox style="mso-fit-shape-to-text:t">
                  <w:txbxContent>
                    <w:p w:rsidR="00E0385F" w:rsidRPr="000D5CD2" w:rsidRDefault="00213AAE" w:rsidP="003B2368">
                      <w:r w:rsidRPr="0001355F">
                        <w:rPr>
                          <w:rStyle w:val="Heading3Char"/>
                          <w:sz w:val="18"/>
                          <w:szCs w:val="18"/>
                        </w:rPr>
                        <w:t>Phon</w:t>
                      </w:r>
                      <w:r w:rsidR="00AD08A3">
                        <w:rPr>
                          <w:rStyle w:val="Heading3Char"/>
                          <w:sz w:val="18"/>
                          <w:szCs w:val="18"/>
                        </w:rPr>
                        <w:t>e</w:t>
                      </w:r>
                      <w:r w:rsidRPr="000D5CD2">
                        <w:tab/>
                        <w:t>(</w:t>
                      </w:r>
                      <w:r w:rsidR="00E0385F" w:rsidRPr="000D5CD2">
                        <w:t>912) 487-2667</w:t>
                      </w:r>
                    </w:p>
                    <w:p w:rsidR="00213AAE" w:rsidRPr="000D5CD2" w:rsidRDefault="00213AAE" w:rsidP="003B2368">
                      <w:r w:rsidRPr="000D5CD2">
                        <w:rPr>
                          <w:rStyle w:val="Heading3Char"/>
                          <w:sz w:val="22"/>
                          <w:szCs w:val="22"/>
                        </w:rPr>
                        <w:t>Fax</w:t>
                      </w:r>
                      <w:r w:rsidRPr="000D5CD2">
                        <w:tab/>
                        <w:t>(</w:t>
                      </w:r>
                      <w:r w:rsidR="00E0385F" w:rsidRPr="000D5CD2">
                        <w:t>912</w:t>
                      </w:r>
                      <w:r w:rsidRPr="000D5CD2">
                        <w:t>)</w:t>
                      </w:r>
                      <w:r w:rsidR="00E0385F" w:rsidRPr="000D5CD2">
                        <w:t xml:space="preserve"> 487-3658</w:t>
                      </w:r>
                    </w:p>
                    <w:p w:rsidR="00213AAE" w:rsidRPr="000D5CD2" w:rsidRDefault="00213AAE" w:rsidP="003B2368">
                      <w:pPr>
                        <w:rPr>
                          <w:sz w:val="20"/>
                          <w:szCs w:val="20"/>
                        </w:rPr>
                      </w:pPr>
                      <w:r w:rsidRPr="003B2368">
                        <w:rPr>
                          <w:rStyle w:val="Heading3Char"/>
                        </w:rPr>
                        <w:t>E</w:t>
                      </w:r>
                      <w:r w:rsidR="00EA2767">
                        <w:rPr>
                          <w:rStyle w:val="Heading3Char"/>
                        </w:rPr>
                        <w:t>-</w:t>
                      </w:r>
                      <w:r w:rsidRPr="003B2368">
                        <w:rPr>
                          <w:rStyle w:val="Heading3Char"/>
                        </w:rPr>
                        <w:t>mail</w:t>
                      </w:r>
                      <w:r w:rsidR="000D5CD2">
                        <w:rPr>
                          <w:rStyle w:val="Heading3Char"/>
                        </w:rPr>
                        <w:t xml:space="preserve"> </w:t>
                      </w:r>
                      <w:r w:rsidR="00E0385F" w:rsidRPr="000D5CD2">
                        <w:rPr>
                          <w:sz w:val="20"/>
                          <w:szCs w:val="20"/>
                        </w:rPr>
                        <w:t>clinchcounty@windstream.net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2A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94E69" wp14:editId="2B51DE33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D72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" strokecolor="#030" strokeweight=".5pt">
                <w10:wrap anchorx="page" anchory="page"/>
              </v:line>
            </w:pict>
          </mc:Fallback>
        </mc:AlternateContent>
      </w:r>
      <w:r w:rsidRPr="00932A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C60C03" wp14:editId="0EC7C5DB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06E4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" strokecolor="#030" strokeweight=".5pt">
                <w10:wrap anchorx="page" anchory="page"/>
              </v:line>
            </w:pict>
          </mc:Fallback>
        </mc:AlternateContent>
      </w:r>
      <w:r w:rsidRPr="00932AA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E124A" wp14:editId="4E106F68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AE0D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" strokecolor="#030" strokeweight="3pt">
                <w10:wrap anchorx="page" anchory="page"/>
              </v:line>
            </w:pict>
          </mc:Fallback>
        </mc:AlternateContent>
      </w:r>
      <w:r w:rsidR="00800E5A">
        <w:rPr>
          <w:rFonts w:ascii="Times New Roman" w:hAnsi="Times New Roman"/>
          <w:sz w:val="24"/>
        </w:rPr>
        <w:tab/>
      </w:r>
    </w:p>
    <w:sectPr w:rsidR="00483AF6" w:rsidRPr="00932AAA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78A"/>
    <w:multiLevelType w:val="hybridMultilevel"/>
    <w:tmpl w:val="B844B142"/>
    <w:lvl w:ilvl="0" w:tplc="4C4EA0F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333FBF"/>
    <w:multiLevelType w:val="hybridMultilevel"/>
    <w:tmpl w:val="77AA2906"/>
    <w:lvl w:ilvl="0" w:tplc="4C4EA0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0"/>
    <w:rsid w:val="0001355F"/>
    <w:rsid w:val="00031CDE"/>
    <w:rsid w:val="00062507"/>
    <w:rsid w:val="000A0ED8"/>
    <w:rsid w:val="000D5CD2"/>
    <w:rsid w:val="000F2DE8"/>
    <w:rsid w:val="00130B8B"/>
    <w:rsid w:val="001800E3"/>
    <w:rsid w:val="001848BF"/>
    <w:rsid w:val="001942F8"/>
    <w:rsid w:val="001C4495"/>
    <w:rsid w:val="001E7A17"/>
    <w:rsid w:val="00213AAE"/>
    <w:rsid w:val="00223B74"/>
    <w:rsid w:val="002657E9"/>
    <w:rsid w:val="002A07C1"/>
    <w:rsid w:val="00302D43"/>
    <w:rsid w:val="00320B65"/>
    <w:rsid w:val="00364E32"/>
    <w:rsid w:val="00383757"/>
    <w:rsid w:val="00391D1E"/>
    <w:rsid w:val="003B0848"/>
    <w:rsid w:val="003B2368"/>
    <w:rsid w:val="003D23CC"/>
    <w:rsid w:val="004179FC"/>
    <w:rsid w:val="00424F41"/>
    <w:rsid w:val="0045558E"/>
    <w:rsid w:val="00457272"/>
    <w:rsid w:val="00467B91"/>
    <w:rsid w:val="004707D6"/>
    <w:rsid w:val="004711A0"/>
    <w:rsid w:val="00483298"/>
    <w:rsid w:val="00483AF6"/>
    <w:rsid w:val="004D251E"/>
    <w:rsid w:val="004E0A42"/>
    <w:rsid w:val="005052C4"/>
    <w:rsid w:val="00581760"/>
    <w:rsid w:val="005B38BF"/>
    <w:rsid w:val="005D4E59"/>
    <w:rsid w:val="00607594"/>
    <w:rsid w:val="00614417"/>
    <w:rsid w:val="00667481"/>
    <w:rsid w:val="00684632"/>
    <w:rsid w:val="006E02C3"/>
    <w:rsid w:val="006E3F3D"/>
    <w:rsid w:val="006F2F12"/>
    <w:rsid w:val="00701B26"/>
    <w:rsid w:val="00722440"/>
    <w:rsid w:val="00726210"/>
    <w:rsid w:val="00760994"/>
    <w:rsid w:val="00793B08"/>
    <w:rsid w:val="007B3EF6"/>
    <w:rsid w:val="007C1386"/>
    <w:rsid w:val="007C79C5"/>
    <w:rsid w:val="00800E5A"/>
    <w:rsid w:val="00805046"/>
    <w:rsid w:val="008253CA"/>
    <w:rsid w:val="008335DF"/>
    <w:rsid w:val="00845A3E"/>
    <w:rsid w:val="008517CD"/>
    <w:rsid w:val="00861278"/>
    <w:rsid w:val="008C7706"/>
    <w:rsid w:val="008E1FC3"/>
    <w:rsid w:val="00932AAA"/>
    <w:rsid w:val="009363B8"/>
    <w:rsid w:val="00943A23"/>
    <w:rsid w:val="00943D75"/>
    <w:rsid w:val="00960B46"/>
    <w:rsid w:val="00961EFB"/>
    <w:rsid w:val="009A4D97"/>
    <w:rsid w:val="009B5839"/>
    <w:rsid w:val="009D25B1"/>
    <w:rsid w:val="009D5BB9"/>
    <w:rsid w:val="009D755D"/>
    <w:rsid w:val="00A25855"/>
    <w:rsid w:val="00A334A8"/>
    <w:rsid w:val="00A60D8B"/>
    <w:rsid w:val="00A62140"/>
    <w:rsid w:val="00A934BF"/>
    <w:rsid w:val="00AC1E27"/>
    <w:rsid w:val="00AD08A3"/>
    <w:rsid w:val="00B03D76"/>
    <w:rsid w:val="00B3209F"/>
    <w:rsid w:val="00B62548"/>
    <w:rsid w:val="00B7598C"/>
    <w:rsid w:val="00B969A7"/>
    <w:rsid w:val="00BC01EF"/>
    <w:rsid w:val="00C12C29"/>
    <w:rsid w:val="00C94A7D"/>
    <w:rsid w:val="00CA031D"/>
    <w:rsid w:val="00CA4788"/>
    <w:rsid w:val="00CC74D2"/>
    <w:rsid w:val="00CE66DA"/>
    <w:rsid w:val="00D16888"/>
    <w:rsid w:val="00D46227"/>
    <w:rsid w:val="00DB5E11"/>
    <w:rsid w:val="00DC09EE"/>
    <w:rsid w:val="00DD16B6"/>
    <w:rsid w:val="00E0385F"/>
    <w:rsid w:val="00E40C7E"/>
    <w:rsid w:val="00E448F3"/>
    <w:rsid w:val="00E47877"/>
    <w:rsid w:val="00E7175A"/>
    <w:rsid w:val="00E81EA0"/>
    <w:rsid w:val="00E83B6A"/>
    <w:rsid w:val="00EA2767"/>
    <w:rsid w:val="00ED26C9"/>
    <w:rsid w:val="00F22BA8"/>
    <w:rsid w:val="00F25107"/>
    <w:rsid w:val="00F34506"/>
    <w:rsid w:val="00F52CE4"/>
    <w:rsid w:val="00F66C99"/>
    <w:rsid w:val="00F77B55"/>
    <w:rsid w:val="00FC5D13"/>
    <w:rsid w:val="00FE30AE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1327A58F-447B-45C2-8A3F-A7B85C7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27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C13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terson\My%20Documents\KE%20Letterhead%20courthouse%20with%20CA%20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 Letterhead courthouse with CA CC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speterson</dc:creator>
  <cp:keywords/>
  <dc:description/>
  <cp:lastModifiedBy>ClinchCounty2013</cp:lastModifiedBy>
  <cp:revision>8</cp:revision>
  <cp:lastPrinted>2015-02-25T21:39:00Z</cp:lastPrinted>
  <dcterms:created xsi:type="dcterms:W3CDTF">2015-02-25T15:46:00Z</dcterms:created>
  <dcterms:modified xsi:type="dcterms:W3CDTF">2015-02-25T21:44:00Z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